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C6" w:rsidRPr="00595F5B" w:rsidRDefault="001C72C6" w:rsidP="00595F5B">
      <w:pPr>
        <w:spacing w:after="0" w:line="240" w:lineRule="auto"/>
        <w:jc w:val="center"/>
        <w:rPr>
          <w:rFonts w:ascii="Times New Roman" w:hAnsi="Times New Roman"/>
          <w:sz w:val="28"/>
          <w:szCs w:val="28"/>
        </w:rPr>
      </w:pPr>
      <w:r w:rsidRPr="00595F5B">
        <w:rPr>
          <w:rFonts w:ascii="Times New Roman" w:hAnsi="Times New Roman"/>
          <w:b/>
          <w:sz w:val="28"/>
          <w:szCs w:val="28"/>
        </w:rPr>
        <w:t xml:space="preserve">Ханты-Мансийский автономный округ-Югра                                                 Ханты-Мансийский район                                                                                 </w:t>
      </w:r>
      <w:r w:rsidRPr="00595F5B">
        <w:rPr>
          <w:rFonts w:ascii="Times New Roman" w:hAnsi="Times New Roman"/>
          <w:sz w:val="28"/>
          <w:szCs w:val="28"/>
        </w:rPr>
        <w:t>МУНИЦИПАЛЬНОЕ ОБРАЗОВАНИЕ</w:t>
      </w:r>
      <w:r w:rsidRPr="00595F5B">
        <w:rPr>
          <w:rFonts w:ascii="Times New Roman" w:hAnsi="Times New Roman"/>
          <w:b/>
          <w:sz w:val="28"/>
          <w:szCs w:val="28"/>
        </w:rPr>
        <w:t xml:space="preserve">                                                                                                                             </w:t>
      </w:r>
      <w:r w:rsidRPr="00595F5B">
        <w:rPr>
          <w:rFonts w:ascii="Times New Roman" w:hAnsi="Times New Roman"/>
          <w:sz w:val="28"/>
          <w:szCs w:val="28"/>
        </w:rPr>
        <w:t>СЕЛЬСКОЕ ПОСЕЛЕНИЕ КЕДРОВЫЙ</w:t>
      </w:r>
    </w:p>
    <w:p w:rsidR="001C72C6" w:rsidRPr="00595F5B" w:rsidRDefault="001C72C6" w:rsidP="00595F5B">
      <w:pPr>
        <w:spacing w:after="0" w:line="240" w:lineRule="auto"/>
        <w:jc w:val="center"/>
        <w:rPr>
          <w:rFonts w:ascii="Times New Roman" w:hAnsi="Times New Roman"/>
          <w:b/>
          <w:sz w:val="28"/>
          <w:szCs w:val="28"/>
        </w:rPr>
      </w:pPr>
    </w:p>
    <w:p w:rsidR="001C72C6" w:rsidRPr="00595F5B" w:rsidRDefault="001C72C6" w:rsidP="00595F5B">
      <w:pPr>
        <w:spacing w:after="0" w:line="240" w:lineRule="auto"/>
        <w:jc w:val="center"/>
        <w:rPr>
          <w:rFonts w:ascii="Times New Roman" w:hAnsi="Times New Roman"/>
          <w:sz w:val="28"/>
          <w:szCs w:val="28"/>
        </w:rPr>
      </w:pPr>
      <w:r w:rsidRPr="00595F5B">
        <w:rPr>
          <w:rFonts w:ascii="Times New Roman" w:hAnsi="Times New Roman"/>
          <w:sz w:val="28"/>
          <w:szCs w:val="28"/>
        </w:rPr>
        <w:t>АДМИНИСТРАЦИЯ СЕЛЬСКОГО   ПОСЕЛЕНИЯ</w:t>
      </w:r>
    </w:p>
    <w:p w:rsidR="001C72C6" w:rsidRPr="00595F5B" w:rsidRDefault="001C72C6" w:rsidP="00595F5B">
      <w:pPr>
        <w:spacing w:after="0" w:line="240" w:lineRule="auto"/>
        <w:jc w:val="center"/>
        <w:rPr>
          <w:rFonts w:ascii="Times New Roman" w:hAnsi="Times New Roman"/>
          <w:sz w:val="28"/>
          <w:szCs w:val="28"/>
        </w:rPr>
      </w:pPr>
    </w:p>
    <w:p w:rsidR="001C72C6" w:rsidRPr="00595F5B" w:rsidRDefault="001C72C6" w:rsidP="00595F5B">
      <w:pPr>
        <w:spacing w:after="0" w:line="240" w:lineRule="auto"/>
        <w:jc w:val="center"/>
        <w:rPr>
          <w:rFonts w:ascii="Times New Roman" w:hAnsi="Times New Roman"/>
          <w:spacing w:val="24"/>
          <w:sz w:val="28"/>
          <w:szCs w:val="28"/>
        </w:rPr>
      </w:pPr>
      <w:r w:rsidRPr="00595F5B">
        <w:rPr>
          <w:rFonts w:ascii="Times New Roman" w:hAnsi="Times New Roman"/>
          <w:spacing w:val="24"/>
          <w:sz w:val="28"/>
          <w:szCs w:val="28"/>
        </w:rPr>
        <w:t>ПОСТАНОВЛЕНИЕ</w:t>
      </w:r>
    </w:p>
    <w:p w:rsidR="001C72C6" w:rsidRPr="00595F5B" w:rsidRDefault="001C72C6" w:rsidP="00595F5B">
      <w:pPr>
        <w:spacing w:after="0" w:line="240" w:lineRule="auto"/>
        <w:jc w:val="center"/>
        <w:rPr>
          <w:rFonts w:ascii="Times New Roman" w:hAnsi="Times New Roman"/>
          <w:sz w:val="28"/>
          <w:szCs w:val="28"/>
        </w:rPr>
      </w:pPr>
    </w:p>
    <w:p w:rsidR="001C72C6" w:rsidRPr="00120B21" w:rsidRDefault="001C72C6" w:rsidP="000E47FC">
      <w:pPr>
        <w:widowControl w:val="0"/>
        <w:tabs>
          <w:tab w:val="left" w:pos="1211"/>
        </w:tabs>
        <w:autoSpaceDE w:val="0"/>
        <w:autoSpaceDN w:val="0"/>
        <w:adjustRightInd w:val="0"/>
        <w:spacing w:after="0"/>
        <w:jc w:val="center"/>
        <w:rPr>
          <w:rFonts w:ascii="Times New Roman" w:hAnsi="Times New Roman"/>
          <w:b/>
          <w:bCs/>
          <w:sz w:val="28"/>
          <w:szCs w:val="28"/>
          <w:lang w:eastAsia="ru-RU"/>
        </w:rPr>
      </w:pPr>
    </w:p>
    <w:p w:rsidR="001C72C6" w:rsidRDefault="001C72C6" w:rsidP="000E47FC">
      <w:pPr>
        <w:widowControl w:val="0"/>
        <w:tabs>
          <w:tab w:val="left" w:pos="1211"/>
        </w:tabs>
        <w:autoSpaceDE w:val="0"/>
        <w:autoSpaceDN w:val="0"/>
        <w:adjustRightInd w:val="0"/>
        <w:spacing w:after="0"/>
        <w:rPr>
          <w:rFonts w:ascii="Times New Roman" w:hAnsi="Times New Roman"/>
          <w:b/>
          <w:bCs/>
          <w:sz w:val="28"/>
          <w:szCs w:val="28"/>
          <w:lang w:eastAsia="ru-RU"/>
        </w:rPr>
      </w:pPr>
    </w:p>
    <w:p w:rsidR="001C72C6" w:rsidRPr="00120B21" w:rsidRDefault="001C72C6" w:rsidP="000E47FC">
      <w:pPr>
        <w:widowControl w:val="0"/>
        <w:tabs>
          <w:tab w:val="left" w:pos="1211"/>
        </w:tabs>
        <w:autoSpaceDE w:val="0"/>
        <w:autoSpaceDN w:val="0"/>
        <w:adjustRightInd w:val="0"/>
        <w:spacing w:after="0"/>
        <w:rPr>
          <w:rFonts w:ascii="Times New Roman" w:hAnsi="Times New Roman"/>
          <w:bCs/>
          <w:sz w:val="28"/>
          <w:szCs w:val="28"/>
          <w:lang w:eastAsia="ru-RU"/>
        </w:rPr>
      </w:pPr>
      <w:r>
        <w:rPr>
          <w:rFonts w:ascii="Times New Roman" w:hAnsi="Times New Roman"/>
          <w:bCs/>
          <w:sz w:val="28"/>
          <w:szCs w:val="28"/>
          <w:lang w:eastAsia="ru-RU"/>
        </w:rPr>
        <w:t>от 30.03.2023</w:t>
      </w:r>
      <w:r w:rsidRPr="00120B21">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120B21">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120B21">
        <w:rPr>
          <w:rFonts w:ascii="Times New Roman" w:hAnsi="Times New Roman"/>
          <w:bCs/>
          <w:sz w:val="28"/>
          <w:szCs w:val="28"/>
          <w:lang w:eastAsia="ru-RU"/>
        </w:rPr>
        <w:t>№</w:t>
      </w:r>
      <w:r>
        <w:rPr>
          <w:rFonts w:ascii="Times New Roman" w:hAnsi="Times New Roman"/>
          <w:bCs/>
          <w:sz w:val="28"/>
          <w:szCs w:val="28"/>
          <w:lang w:eastAsia="ru-RU"/>
        </w:rPr>
        <w:t xml:space="preserve"> 26</w:t>
      </w:r>
    </w:p>
    <w:p w:rsidR="001C72C6" w:rsidRPr="00595F5B" w:rsidRDefault="001C72C6" w:rsidP="000E47FC">
      <w:pPr>
        <w:widowControl w:val="0"/>
        <w:tabs>
          <w:tab w:val="left" w:pos="1211"/>
        </w:tabs>
        <w:autoSpaceDE w:val="0"/>
        <w:autoSpaceDN w:val="0"/>
        <w:adjustRightInd w:val="0"/>
        <w:spacing w:after="0"/>
        <w:rPr>
          <w:rFonts w:ascii="Times New Roman" w:hAnsi="Times New Roman"/>
          <w:bCs/>
          <w:sz w:val="28"/>
          <w:szCs w:val="28"/>
          <w:lang w:eastAsia="ru-RU"/>
        </w:rPr>
      </w:pPr>
      <w:r w:rsidRPr="00595F5B">
        <w:rPr>
          <w:rFonts w:ascii="Times New Roman" w:hAnsi="Times New Roman"/>
          <w:bCs/>
          <w:sz w:val="28"/>
          <w:szCs w:val="28"/>
          <w:lang w:eastAsia="ru-RU"/>
        </w:rPr>
        <w:t>п. Кедровый</w:t>
      </w:r>
    </w:p>
    <w:p w:rsidR="001C72C6" w:rsidRPr="00120B21" w:rsidRDefault="001C72C6" w:rsidP="000E47FC">
      <w:pPr>
        <w:widowControl w:val="0"/>
        <w:tabs>
          <w:tab w:val="left" w:pos="1211"/>
        </w:tabs>
        <w:autoSpaceDE w:val="0"/>
        <w:autoSpaceDN w:val="0"/>
        <w:adjustRightInd w:val="0"/>
        <w:spacing w:after="0"/>
        <w:rPr>
          <w:rFonts w:ascii="Arial" w:hAnsi="Arial" w:cs="Arial"/>
          <w:sz w:val="28"/>
          <w:szCs w:val="28"/>
          <w:lang w:eastAsia="ru-RU"/>
        </w:rPr>
      </w:pPr>
    </w:p>
    <w:p w:rsidR="001C72C6" w:rsidRDefault="001C72C6" w:rsidP="006268C5">
      <w:pPr>
        <w:pStyle w:val="HEADERTEXT"/>
        <w:outlineLvl w:val="2"/>
        <w:rPr>
          <w:rFonts w:ascii="Times New Roman" w:hAnsi="Times New Roman" w:cs="Times New Roman"/>
          <w:bCs/>
          <w:color w:val="auto"/>
          <w:sz w:val="28"/>
          <w:szCs w:val="28"/>
        </w:rPr>
      </w:pPr>
      <w:bookmarkStart w:id="0" w:name="sub_6"/>
      <w:r w:rsidRPr="006268C5">
        <w:rPr>
          <w:rFonts w:ascii="Times New Roman" w:hAnsi="Times New Roman" w:cs="Times New Roman"/>
          <w:bCs/>
          <w:color w:val="auto"/>
          <w:sz w:val="28"/>
          <w:szCs w:val="28"/>
        </w:rPr>
        <w:t xml:space="preserve">Об утверждении Порядка содержания в </w:t>
      </w:r>
    </w:p>
    <w:p w:rsidR="001C72C6" w:rsidRDefault="001C72C6" w:rsidP="006268C5">
      <w:pPr>
        <w:pStyle w:val="HEADERTEXT"/>
        <w:outlineLvl w:val="2"/>
        <w:rPr>
          <w:rFonts w:ascii="Times New Roman" w:hAnsi="Times New Roman" w:cs="Times New Roman"/>
          <w:bCs/>
          <w:color w:val="auto"/>
          <w:sz w:val="28"/>
          <w:szCs w:val="28"/>
        </w:rPr>
      </w:pPr>
      <w:r w:rsidRPr="006268C5">
        <w:rPr>
          <w:rFonts w:ascii="Times New Roman" w:hAnsi="Times New Roman" w:cs="Times New Roman"/>
          <w:bCs/>
          <w:color w:val="auto"/>
          <w:sz w:val="28"/>
          <w:szCs w:val="28"/>
        </w:rPr>
        <w:t>исправном состоянии средств обеспечения</w:t>
      </w:r>
    </w:p>
    <w:p w:rsidR="001C72C6" w:rsidRDefault="001C72C6" w:rsidP="006268C5">
      <w:pPr>
        <w:pStyle w:val="HEADERTEXT"/>
        <w:outlineLvl w:val="2"/>
        <w:rPr>
          <w:rFonts w:ascii="Times New Roman" w:hAnsi="Times New Roman" w:cs="Times New Roman"/>
          <w:bCs/>
          <w:color w:val="auto"/>
          <w:sz w:val="28"/>
          <w:szCs w:val="28"/>
        </w:rPr>
      </w:pPr>
      <w:r w:rsidRPr="006268C5">
        <w:rPr>
          <w:rFonts w:ascii="Times New Roman" w:hAnsi="Times New Roman" w:cs="Times New Roman"/>
          <w:bCs/>
          <w:color w:val="auto"/>
          <w:sz w:val="28"/>
          <w:szCs w:val="28"/>
        </w:rPr>
        <w:t>пожарной безопасности жилых и общественных</w:t>
      </w:r>
    </w:p>
    <w:p w:rsidR="001C72C6" w:rsidRDefault="001C72C6" w:rsidP="006268C5">
      <w:pPr>
        <w:pStyle w:val="HEADERTEXT"/>
        <w:outlineLvl w:val="2"/>
        <w:rPr>
          <w:rFonts w:ascii="Times New Roman" w:hAnsi="Times New Roman" w:cs="Times New Roman"/>
          <w:bCs/>
          <w:color w:val="auto"/>
          <w:sz w:val="28"/>
          <w:szCs w:val="28"/>
        </w:rPr>
      </w:pPr>
      <w:r w:rsidRPr="006268C5">
        <w:rPr>
          <w:rFonts w:ascii="Times New Roman" w:hAnsi="Times New Roman" w:cs="Times New Roman"/>
          <w:bCs/>
          <w:color w:val="auto"/>
          <w:sz w:val="28"/>
          <w:szCs w:val="28"/>
        </w:rPr>
        <w:t>зданий, находящихся в муниципальной</w:t>
      </w:r>
    </w:p>
    <w:p w:rsidR="001C72C6" w:rsidRPr="006268C5" w:rsidRDefault="001C72C6" w:rsidP="006268C5">
      <w:pPr>
        <w:pStyle w:val="HEADERTEXT"/>
        <w:outlineLvl w:val="2"/>
        <w:rPr>
          <w:rFonts w:ascii="Times New Roman" w:hAnsi="Times New Roman" w:cs="Times New Roman"/>
          <w:bCs/>
          <w:color w:val="auto"/>
          <w:sz w:val="28"/>
          <w:szCs w:val="28"/>
        </w:rPr>
      </w:pPr>
      <w:r w:rsidRPr="006268C5">
        <w:rPr>
          <w:rFonts w:ascii="Times New Roman" w:hAnsi="Times New Roman" w:cs="Times New Roman"/>
          <w:bCs/>
          <w:color w:val="auto"/>
          <w:sz w:val="28"/>
          <w:szCs w:val="28"/>
        </w:rPr>
        <w:t xml:space="preserve">собственности сельского поселения </w:t>
      </w:r>
      <w:r>
        <w:rPr>
          <w:rFonts w:ascii="Times New Roman" w:hAnsi="Times New Roman" w:cs="Times New Roman"/>
          <w:bCs/>
          <w:color w:val="auto"/>
          <w:sz w:val="28"/>
          <w:szCs w:val="28"/>
        </w:rPr>
        <w:t>Кедровый</w:t>
      </w:r>
      <w:r w:rsidRPr="006268C5">
        <w:rPr>
          <w:rFonts w:ascii="Times New Roman" w:hAnsi="Times New Roman" w:cs="Times New Roman"/>
          <w:bCs/>
          <w:color w:val="auto"/>
          <w:sz w:val="28"/>
          <w:szCs w:val="28"/>
        </w:rPr>
        <w:t xml:space="preserve"> </w:t>
      </w:r>
    </w:p>
    <w:p w:rsidR="001C72C6"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 xml:space="preserve">В соответствии с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"kodeks://link/d?nd=9028718"\o"’’О пожарной безопасности (с изменениями на 29 декабря 2022 года)’’</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Федеральный закон от 21.12.1994 N 69-ФЗ</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редакция (действ. с 09.01.2023)"</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rPr>
        <w:t>Федеральными законами от 21.12.1994 N 69-ФЗ "О пожарной безопасности"</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xml:space="preserve">,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Федеральный закон от 06.10.2003 N 131-ФЗ</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редакция (действ. с 01.03.2023)"</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xml:space="preserve">,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"kodeks://link/d?nd=902111644&amp;point=mark=000000000000000000000000000000000000000000000000007D20K3"\o"’’Технический регламент о требованиях пожарной безопасности (с изменениями на 14 июля 2022 года) (редакция, действующая с 1 марта 2023 года)’’</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Федеральный закон от 22.07.2008 N 123-ФЗ</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редакция (действ. с 01.03.2023)"</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rPr>
        <w:t>от 22.07.2008 N 123-ФЗ "Технический регламент о требованиях пожарной безопасности"</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xml:space="preserve">, Уставом сельского поселения </w:t>
      </w:r>
      <w:r>
        <w:rPr>
          <w:rFonts w:ascii="Times New Roman" w:hAnsi="Times New Roman" w:cs="Times New Roman"/>
          <w:sz w:val="28"/>
          <w:szCs w:val="28"/>
        </w:rPr>
        <w:t>Кедровый</w:t>
      </w:r>
      <w:r w:rsidRPr="006268C5">
        <w:rPr>
          <w:rFonts w:ascii="Times New Roman" w:hAnsi="Times New Roman" w:cs="Times New Roman"/>
          <w:sz w:val="28"/>
          <w:szCs w:val="28"/>
        </w:rPr>
        <w:t xml:space="preserve">, в целях обеспечения первичных мер пожарной безопасности в границах сельского поселения </w:t>
      </w:r>
      <w:r>
        <w:rPr>
          <w:rFonts w:ascii="Times New Roman" w:hAnsi="Times New Roman" w:cs="Times New Roman"/>
          <w:sz w:val="28"/>
          <w:szCs w:val="28"/>
        </w:rPr>
        <w:t>Кедровый</w:t>
      </w:r>
      <w:r w:rsidRPr="006268C5">
        <w:rPr>
          <w:rFonts w:ascii="Times New Roman" w:hAnsi="Times New Roman" w:cs="Times New Roman"/>
          <w:sz w:val="28"/>
          <w:szCs w:val="28"/>
        </w:rPr>
        <w:t>:</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 xml:space="preserve">1. Утвердить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"kodeks://link/d?nd=559422787&amp;point=mark=00000000000000000000000000000000000000000000000000EIP7K4"\o"’’Об утверждении Порядка содержания в исправном состоянии средств обеспечения пожарной безопасности жилых и ...’’</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Постановление Администрации сельского поселения Шапша Ханты-Мансийского района Ханты-Мансийского автономного ...</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w:t>
      </w:r>
      <w:r>
        <w:rPr>
          <w:rFonts w:ascii="Times New Roman" w:hAnsi="Times New Roman" w:cs="Times New Roman"/>
          <w:sz w:val="28"/>
          <w:szCs w:val="28"/>
        </w:rPr>
        <w:t>Кедровый</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xml:space="preserve"> (далее - Порядок) согласно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"kodeks://link/d?nd=559422787&amp;point=mark=00000000000000000000000000000000000000000000000000EIP7K4"\o"’’Об утверждении Порядка содержания в исправном состоянии средств обеспечения пожарной безопасности жилых и ...’’</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Постановление Администрации сельского поселения Шапша Ханты-Мансийского района Ханты-Мансийского автономного ...</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rPr>
        <w:t>приложению</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 xml:space="preserve">2. Рекомендовать руководителям организациям и учреждениям, независимо от ведомственной принадлежности и форм собственности, осуществляющим свою деятельность на территории сельского поселения </w:t>
      </w:r>
      <w:r>
        <w:rPr>
          <w:rFonts w:ascii="Times New Roman" w:hAnsi="Times New Roman" w:cs="Times New Roman"/>
          <w:sz w:val="28"/>
          <w:szCs w:val="28"/>
        </w:rPr>
        <w:t>Кедровый</w:t>
      </w:r>
      <w:r w:rsidRPr="006268C5">
        <w:rPr>
          <w:rFonts w:ascii="Times New Roman" w:hAnsi="Times New Roman" w:cs="Times New Roman"/>
          <w:sz w:val="28"/>
          <w:szCs w:val="28"/>
        </w:rPr>
        <w:t xml:space="preserve"> (далее-поселения)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в соответствии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"kodeks://link/d?nd=902344800&amp;point=mark=000000000000000000000000000000000000000000000000006540IN"\o"’’О противопожарном режиме (с изменениями на 23 апреля 2020 года) (утратило силу с ...’’</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Постановление Правительства РФ от 25.04.2012 N 390</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недействующий  (действ. с 15.05.2012 по 31.12.2020)"</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rPr>
        <w:t>Правилами противопожарного режима в Российской Федерации</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утвержденными Постановлением Правительства Российской Федерации, учитывая положение настоящего постановления.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 Контроль за выполнением постановлением оставляю за собой.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0E47FC">
      <w:pPr>
        <w:widowControl w:val="0"/>
        <w:autoSpaceDE w:val="0"/>
        <w:autoSpaceDN w:val="0"/>
        <w:adjustRightInd w:val="0"/>
        <w:spacing w:after="0"/>
        <w:ind w:firstLine="720"/>
        <w:jc w:val="both"/>
        <w:rPr>
          <w:rFonts w:ascii="Times New Roman" w:hAnsi="Times New Roman"/>
          <w:sz w:val="28"/>
          <w:szCs w:val="28"/>
          <w:lang w:eastAsia="ru-RU"/>
        </w:rPr>
      </w:pPr>
    </w:p>
    <w:p w:rsidR="001C72C6" w:rsidRPr="006268C5" w:rsidRDefault="001C72C6" w:rsidP="000E47FC">
      <w:pPr>
        <w:widowControl w:val="0"/>
        <w:autoSpaceDE w:val="0"/>
        <w:autoSpaceDN w:val="0"/>
        <w:adjustRightInd w:val="0"/>
        <w:spacing w:after="0"/>
        <w:ind w:firstLine="720"/>
        <w:jc w:val="both"/>
        <w:rPr>
          <w:rFonts w:ascii="Times New Roman" w:hAnsi="Times New Roman"/>
          <w:sz w:val="28"/>
          <w:szCs w:val="28"/>
          <w:lang w:eastAsia="ru-RU"/>
        </w:rPr>
      </w:pPr>
    </w:p>
    <w:p w:rsidR="001C72C6" w:rsidRPr="00120B21" w:rsidRDefault="001C72C6" w:rsidP="000E47FC">
      <w:pPr>
        <w:widowControl w:val="0"/>
        <w:autoSpaceDE w:val="0"/>
        <w:autoSpaceDN w:val="0"/>
        <w:adjustRightInd w:val="0"/>
        <w:spacing w:after="0"/>
        <w:ind w:firstLine="720"/>
        <w:jc w:val="both"/>
        <w:rPr>
          <w:rFonts w:ascii="Times New Roman" w:hAnsi="Times New Roman"/>
          <w:sz w:val="28"/>
          <w:szCs w:val="28"/>
          <w:lang w:eastAsia="ru-RU"/>
        </w:rPr>
      </w:pPr>
    </w:p>
    <w:tbl>
      <w:tblPr>
        <w:tblW w:w="0" w:type="auto"/>
        <w:tblLook w:val="0000"/>
      </w:tblPr>
      <w:tblGrid>
        <w:gridCol w:w="6613"/>
        <w:gridCol w:w="3306"/>
      </w:tblGrid>
      <w:tr w:rsidR="001C72C6" w:rsidRPr="002A68C8" w:rsidTr="001C400D">
        <w:tc>
          <w:tcPr>
            <w:tcW w:w="6613" w:type="dxa"/>
            <w:tcBorders>
              <w:top w:val="nil"/>
              <w:left w:val="nil"/>
              <w:bottom w:val="nil"/>
              <w:right w:val="nil"/>
            </w:tcBorders>
            <w:vAlign w:val="bottom"/>
          </w:tcPr>
          <w:bookmarkEnd w:id="0"/>
          <w:p w:rsidR="001C72C6" w:rsidRPr="00120B21" w:rsidRDefault="001C72C6" w:rsidP="000E47FC">
            <w:pPr>
              <w:widowControl w:val="0"/>
              <w:autoSpaceDE w:val="0"/>
              <w:autoSpaceDN w:val="0"/>
              <w:adjustRightInd w:val="0"/>
              <w:spacing w:after="0"/>
              <w:rPr>
                <w:rFonts w:ascii="Times New Roman" w:hAnsi="Times New Roman"/>
                <w:sz w:val="28"/>
                <w:szCs w:val="28"/>
                <w:lang w:eastAsia="ru-RU"/>
              </w:rPr>
            </w:pPr>
            <w:r w:rsidRPr="00120B21">
              <w:rPr>
                <w:rFonts w:ascii="Times New Roman" w:hAnsi="Times New Roman"/>
                <w:sz w:val="28"/>
                <w:szCs w:val="28"/>
                <w:lang w:eastAsia="ru-RU"/>
              </w:rPr>
              <w:t>Глава</w:t>
            </w:r>
          </w:p>
          <w:p w:rsidR="001C72C6" w:rsidRPr="00120B21" w:rsidRDefault="001C72C6" w:rsidP="000E47FC">
            <w:pPr>
              <w:widowControl w:val="0"/>
              <w:autoSpaceDE w:val="0"/>
              <w:autoSpaceDN w:val="0"/>
              <w:adjustRightInd w:val="0"/>
              <w:spacing w:after="0"/>
              <w:rPr>
                <w:rFonts w:ascii="Times New Roman" w:hAnsi="Times New Roman"/>
                <w:sz w:val="28"/>
                <w:szCs w:val="28"/>
                <w:lang w:eastAsia="ru-RU"/>
              </w:rPr>
            </w:pPr>
            <w:r w:rsidRPr="00120B21">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Кедровый</w:t>
            </w:r>
            <w:r w:rsidRPr="00120B21">
              <w:rPr>
                <w:rFonts w:ascii="Times New Roman" w:hAnsi="Times New Roman"/>
                <w:sz w:val="28"/>
                <w:szCs w:val="28"/>
                <w:lang w:eastAsia="ru-RU"/>
              </w:rPr>
              <w:t xml:space="preserve">                 </w:t>
            </w:r>
            <w:r>
              <w:rPr>
                <w:rFonts w:ascii="Times New Roman" w:hAnsi="Times New Roman"/>
                <w:sz w:val="28"/>
                <w:szCs w:val="28"/>
                <w:lang w:eastAsia="ru-RU"/>
              </w:rPr>
              <w:t xml:space="preserve">   </w:t>
            </w:r>
          </w:p>
        </w:tc>
        <w:tc>
          <w:tcPr>
            <w:tcW w:w="3306" w:type="dxa"/>
            <w:tcBorders>
              <w:top w:val="nil"/>
              <w:left w:val="nil"/>
              <w:bottom w:val="nil"/>
              <w:right w:val="nil"/>
            </w:tcBorders>
            <w:vAlign w:val="bottom"/>
          </w:tcPr>
          <w:p w:rsidR="001C72C6" w:rsidRPr="00120B21" w:rsidRDefault="001C72C6" w:rsidP="006337F8">
            <w:pPr>
              <w:widowControl w:val="0"/>
              <w:autoSpaceDE w:val="0"/>
              <w:autoSpaceDN w:val="0"/>
              <w:adjustRightInd w:val="0"/>
              <w:spacing w:after="0"/>
              <w:jc w:val="right"/>
              <w:rPr>
                <w:rFonts w:ascii="Times New Roman" w:hAnsi="Times New Roman"/>
                <w:sz w:val="28"/>
                <w:szCs w:val="28"/>
                <w:lang w:eastAsia="ru-RU"/>
              </w:rPr>
            </w:pPr>
            <w:r>
              <w:rPr>
                <w:rFonts w:ascii="Times New Roman" w:hAnsi="Times New Roman"/>
                <w:sz w:val="28"/>
                <w:szCs w:val="28"/>
                <w:lang w:eastAsia="ru-RU"/>
              </w:rPr>
              <w:t xml:space="preserve">              С.А. Иванов</w:t>
            </w:r>
          </w:p>
        </w:tc>
      </w:tr>
    </w:tbl>
    <w:p w:rsidR="001C72C6" w:rsidRDefault="001C72C6" w:rsidP="00D568C9">
      <w:pPr>
        <w:widowControl w:val="0"/>
        <w:autoSpaceDE w:val="0"/>
        <w:autoSpaceDN w:val="0"/>
        <w:adjustRightInd w:val="0"/>
        <w:spacing w:after="0"/>
        <w:rPr>
          <w:rFonts w:ascii="Times New Roman" w:hAnsi="Times New Roman"/>
          <w:sz w:val="28"/>
          <w:szCs w:val="28"/>
          <w:lang w:eastAsia="ru-RU"/>
        </w:rPr>
      </w:pPr>
      <w:bookmarkStart w:id="1" w:name="sub_1000"/>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D568C9">
      <w:pPr>
        <w:widowControl w:val="0"/>
        <w:autoSpaceDE w:val="0"/>
        <w:autoSpaceDN w:val="0"/>
        <w:adjustRightInd w:val="0"/>
        <w:spacing w:after="0"/>
        <w:rPr>
          <w:rFonts w:ascii="Times New Roman" w:hAnsi="Times New Roman"/>
          <w:bCs/>
          <w:sz w:val="28"/>
          <w:szCs w:val="28"/>
          <w:lang w:eastAsia="ru-RU"/>
        </w:rPr>
      </w:pPr>
    </w:p>
    <w:p w:rsidR="001C72C6" w:rsidRDefault="001C72C6" w:rsidP="000E47FC">
      <w:pPr>
        <w:widowControl w:val="0"/>
        <w:autoSpaceDE w:val="0"/>
        <w:autoSpaceDN w:val="0"/>
        <w:adjustRightInd w:val="0"/>
        <w:spacing w:after="0"/>
        <w:ind w:firstLine="720"/>
        <w:jc w:val="right"/>
        <w:rPr>
          <w:rFonts w:ascii="Times New Roman" w:hAnsi="Times New Roman"/>
          <w:bCs/>
          <w:sz w:val="28"/>
          <w:szCs w:val="28"/>
          <w:lang w:eastAsia="ru-RU"/>
        </w:rPr>
      </w:pPr>
    </w:p>
    <w:p w:rsidR="001C72C6" w:rsidRPr="00120B21" w:rsidRDefault="001C72C6" w:rsidP="000E47FC">
      <w:pPr>
        <w:widowControl w:val="0"/>
        <w:autoSpaceDE w:val="0"/>
        <w:autoSpaceDN w:val="0"/>
        <w:adjustRightInd w:val="0"/>
        <w:spacing w:after="0"/>
        <w:ind w:firstLine="720"/>
        <w:jc w:val="right"/>
        <w:rPr>
          <w:rFonts w:ascii="Times New Roman" w:hAnsi="Times New Roman"/>
          <w:sz w:val="28"/>
          <w:szCs w:val="28"/>
          <w:lang w:eastAsia="ru-RU"/>
        </w:rPr>
      </w:pPr>
      <w:r w:rsidRPr="00120B21">
        <w:rPr>
          <w:rFonts w:ascii="Times New Roman" w:hAnsi="Times New Roman"/>
          <w:bCs/>
          <w:sz w:val="28"/>
          <w:szCs w:val="28"/>
          <w:lang w:eastAsia="ru-RU"/>
        </w:rPr>
        <w:t>Приложение 1</w:t>
      </w:r>
    </w:p>
    <w:bookmarkEnd w:id="1"/>
    <w:p w:rsidR="001C72C6" w:rsidRPr="00120B21" w:rsidRDefault="001C72C6" w:rsidP="000E47FC">
      <w:pPr>
        <w:widowControl w:val="0"/>
        <w:autoSpaceDE w:val="0"/>
        <w:autoSpaceDN w:val="0"/>
        <w:adjustRightInd w:val="0"/>
        <w:spacing w:after="0"/>
        <w:ind w:firstLine="720"/>
        <w:jc w:val="right"/>
        <w:rPr>
          <w:rFonts w:ascii="Times New Roman" w:hAnsi="Times New Roman"/>
          <w:sz w:val="28"/>
          <w:szCs w:val="28"/>
          <w:lang w:eastAsia="ru-RU"/>
        </w:rPr>
      </w:pPr>
      <w:r w:rsidRPr="00120B21">
        <w:rPr>
          <w:rFonts w:ascii="Times New Roman" w:hAnsi="Times New Roman"/>
          <w:bCs/>
          <w:sz w:val="28"/>
          <w:szCs w:val="28"/>
          <w:lang w:eastAsia="ru-RU"/>
        </w:rPr>
        <w:t xml:space="preserve">к </w:t>
      </w:r>
      <w:r w:rsidRPr="00120B21">
        <w:rPr>
          <w:rFonts w:ascii="Times New Roman" w:hAnsi="Times New Roman"/>
          <w:sz w:val="28"/>
          <w:szCs w:val="28"/>
          <w:lang w:eastAsia="ru-RU"/>
        </w:rPr>
        <w:t>постановлению администрации</w:t>
      </w:r>
    </w:p>
    <w:p w:rsidR="001C72C6" w:rsidRPr="00120B21" w:rsidRDefault="001C72C6" w:rsidP="000E47FC">
      <w:pPr>
        <w:widowControl w:val="0"/>
        <w:autoSpaceDE w:val="0"/>
        <w:autoSpaceDN w:val="0"/>
        <w:adjustRightInd w:val="0"/>
        <w:spacing w:after="0"/>
        <w:ind w:firstLine="720"/>
        <w:jc w:val="right"/>
        <w:rPr>
          <w:rFonts w:ascii="Times New Roman" w:hAnsi="Times New Roman"/>
          <w:sz w:val="28"/>
          <w:szCs w:val="28"/>
          <w:lang w:eastAsia="ru-RU"/>
        </w:rPr>
      </w:pPr>
      <w:r w:rsidRPr="00120B21">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Кедровый</w:t>
      </w:r>
    </w:p>
    <w:p w:rsidR="001C72C6" w:rsidRPr="00120B21" w:rsidRDefault="001C72C6" w:rsidP="000E47FC">
      <w:pPr>
        <w:widowControl w:val="0"/>
        <w:autoSpaceDE w:val="0"/>
        <w:autoSpaceDN w:val="0"/>
        <w:adjustRightInd w:val="0"/>
        <w:spacing w:after="0"/>
        <w:ind w:firstLine="720"/>
        <w:jc w:val="right"/>
        <w:rPr>
          <w:rFonts w:ascii="Times New Roman" w:hAnsi="Times New Roman"/>
          <w:sz w:val="28"/>
          <w:szCs w:val="28"/>
          <w:lang w:eastAsia="ru-RU"/>
        </w:rPr>
      </w:pPr>
      <w:r>
        <w:rPr>
          <w:rFonts w:ascii="Times New Roman" w:hAnsi="Times New Roman"/>
          <w:bCs/>
          <w:sz w:val="28"/>
          <w:szCs w:val="28"/>
          <w:lang w:eastAsia="ru-RU"/>
        </w:rPr>
        <w:t>от 30</w:t>
      </w:r>
      <w:r w:rsidRPr="00120B21">
        <w:rPr>
          <w:rFonts w:ascii="Times New Roman" w:hAnsi="Times New Roman"/>
          <w:bCs/>
          <w:sz w:val="28"/>
          <w:szCs w:val="28"/>
          <w:lang w:eastAsia="ru-RU"/>
        </w:rPr>
        <w:t>.0</w:t>
      </w:r>
      <w:r>
        <w:rPr>
          <w:rFonts w:ascii="Times New Roman" w:hAnsi="Times New Roman"/>
          <w:bCs/>
          <w:sz w:val="28"/>
          <w:szCs w:val="28"/>
          <w:lang w:eastAsia="ru-RU"/>
        </w:rPr>
        <w:t>3.</w:t>
      </w:r>
      <w:r w:rsidRPr="00120B21">
        <w:rPr>
          <w:rFonts w:ascii="Times New Roman" w:hAnsi="Times New Roman"/>
          <w:bCs/>
          <w:sz w:val="28"/>
          <w:szCs w:val="28"/>
          <w:lang w:eastAsia="ru-RU"/>
        </w:rPr>
        <w:t>20</w:t>
      </w:r>
      <w:r>
        <w:rPr>
          <w:rFonts w:ascii="Times New Roman" w:hAnsi="Times New Roman"/>
          <w:bCs/>
          <w:sz w:val="28"/>
          <w:szCs w:val="28"/>
          <w:lang w:eastAsia="ru-RU"/>
        </w:rPr>
        <w:t>23</w:t>
      </w:r>
      <w:r w:rsidRPr="00120B21">
        <w:rPr>
          <w:rFonts w:ascii="Times New Roman" w:hAnsi="Times New Roman"/>
          <w:bCs/>
          <w:sz w:val="28"/>
          <w:szCs w:val="28"/>
          <w:lang w:eastAsia="ru-RU"/>
        </w:rPr>
        <w:t xml:space="preserve"> </w:t>
      </w:r>
      <w:r>
        <w:rPr>
          <w:rFonts w:ascii="Times New Roman" w:hAnsi="Times New Roman"/>
          <w:bCs/>
          <w:sz w:val="28"/>
          <w:szCs w:val="28"/>
          <w:lang w:eastAsia="ru-RU"/>
        </w:rPr>
        <w:t>№ 26</w:t>
      </w:r>
    </w:p>
    <w:p w:rsidR="001C72C6" w:rsidRDefault="001C72C6" w:rsidP="006268C5">
      <w:pPr>
        <w:pStyle w:val="HEADERTEXT"/>
        <w:jc w:val="center"/>
        <w:outlineLvl w:val="2"/>
        <w:rPr>
          <w:rFonts w:ascii="Times New Roman" w:hAnsi="Times New Roman" w:cs="Times New Roman"/>
          <w:b/>
          <w:bCs/>
          <w:sz w:val="28"/>
          <w:szCs w:val="28"/>
        </w:rPr>
      </w:pPr>
    </w:p>
    <w:p w:rsidR="001C72C6" w:rsidRPr="006268C5" w:rsidRDefault="001C72C6" w:rsidP="006268C5">
      <w:pPr>
        <w:pStyle w:val="HEADERTEXT"/>
        <w:jc w:val="center"/>
        <w:outlineLvl w:val="2"/>
        <w:rPr>
          <w:rFonts w:ascii="Times New Roman" w:hAnsi="Times New Roman" w:cs="Times New Roman"/>
          <w:b/>
          <w:bCs/>
          <w:color w:val="auto"/>
          <w:sz w:val="28"/>
          <w:szCs w:val="28"/>
        </w:rPr>
      </w:pPr>
      <w:r w:rsidRPr="006268C5">
        <w:rPr>
          <w:rFonts w:ascii="Times New Roman" w:hAnsi="Times New Roman" w:cs="Times New Roman"/>
          <w:b/>
          <w:bCs/>
          <w:color w:val="auto"/>
          <w:sz w:val="28"/>
          <w:szCs w:val="28"/>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w:t>
      </w:r>
      <w:r>
        <w:rPr>
          <w:rFonts w:ascii="Times New Roman" w:hAnsi="Times New Roman" w:cs="Times New Roman"/>
          <w:b/>
          <w:bCs/>
          <w:color w:val="auto"/>
          <w:sz w:val="28"/>
          <w:szCs w:val="28"/>
        </w:rPr>
        <w:t>Кедровый</w:t>
      </w:r>
      <w:r w:rsidRPr="006268C5">
        <w:rPr>
          <w:rFonts w:ascii="Times New Roman" w:hAnsi="Times New Roman" w:cs="Times New Roman"/>
          <w:b/>
          <w:bCs/>
          <w:color w:val="auto"/>
          <w:sz w:val="28"/>
          <w:szCs w:val="28"/>
        </w:rPr>
        <w:t xml:space="preserve"> </w:t>
      </w:r>
    </w:p>
    <w:p w:rsidR="001C72C6" w:rsidRPr="006268C5" w:rsidRDefault="001C72C6" w:rsidP="006268C5">
      <w:pPr>
        <w:pStyle w:val="HEADERTEXT"/>
        <w:rPr>
          <w:rFonts w:ascii="Times New Roman" w:hAnsi="Times New Roman" w:cs="Times New Roman"/>
          <w:b/>
          <w:bCs/>
          <w:color w:val="auto"/>
          <w:sz w:val="28"/>
          <w:szCs w:val="28"/>
        </w:rPr>
      </w:pPr>
    </w:p>
    <w:p w:rsidR="001C72C6" w:rsidRPr="006268C5" w:rsidRDefault="001C72C6" w:rsidP="006268C5">
      <w:pPr>
        <w:pStyle w:val="HEADERTEXT"/>
        <w:jc w:val="center"/>
        <w:outlineLvl w:val="3"/>
        <w:rPr>
          <w:rFonts w:ascii="Times New Roman" w:hAnsi="Times New Roman" w:cs="Times New Roman"/>
          <w:b/>
          <w:bCs/>
          <w:color w:val="auto"/>
          <w:sz w:val="28"/>
          <w:szCs w:val="28"/>
        </w:rPr>
      </w:pPr>
      <w:r w:rsidRPr="006268C5">
        <w:rPr>
          <w:rFonts w:ascii="Times New Roman" w:hAnsi="Times New Roman" w:cs="Times New Roman"/>
          <w:b/>
          <w:bCs/>
          <w:color w:val="auto"/>
          <w:sz w:val="28"/>
          <w:szCs w:val="28"/>
        </w:rPr>
        <w:t xml:space="preserve"> 1. Общие положения </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 xml:space="preserve">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 - Порядок) разработан в соответствии с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"kodeks://link/d?nd=9028718"\o"’’О пожарной безопасности (с изменениями на 29 декабря 2022 года)’’</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Федеральный закон от 21.12.1994 N 69-ФЗ</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редакция (действ. с 09.01.2023)"</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color w:val="0000AA"/>
          <w:sz w:val="28"/>
          <w:szCs w:val="28"/>
          <w:u w:val="single"/>
        </w:rPr>
        <w:t>Федеральными законами от 21.12.1994 N 69-ФЗ "О пожарной безопасности"</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xml:space="preserve">,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Федеральный закон от 06.10.2003 N 131-ФЗ</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редакция (действ. с 01.03.2023)"</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u w:val="single"/>
        </w:rPr>
        <w:t>от 06.10.2003 N 131-ФЗ "Об общих принципах организации местного самоуправления в Российской Федерации"</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xml:space="preserve">, </w:t>
      </w:r>
      <w:r w:rsidRPr="006268C5">
        <w:rPr>
          <w:rFonts w:ascii="Times New Roman" w:hAnsi="Times New Roman" w:cs="Times New Roman"/>
          <w:sz w:val="28"/>
          <w:szCs w:val="28"/>
        </w:rPr>
        <w:fldChar w:fldCharType="begin"/>
      </w:r>
      <w:r w:rsidRPr="006268C5">
        <w:rPr>
          <w:rFonts w:ascii="Times New Roman" w:hAnsi="Times New Roman" w:cs="Times New Roman"/>
          <w:sz w:val="28"/>
          <w:szCs w:val="28"/>
        </w:rPr>
        <w:instrText xml:space="preserve"> HYPERLINK "kodeks://link/d?nd=902111644&amp;point=mark=000000000000000000000000000000000000000000000000007D20K3"\o"’’Технический регламент о требованиях пожарной безопасности (с изменениями на 14 июля 2022 года) (редакция, действующая с 1 марта 2023 года)’’</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Федеральный закон от 22.07.2008 N 123-ФЗ</w:instrTex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instrText>Статус: действующая редакция (действ. с 01.03.2023)"</w:instrText>
      </w:r>
      <w:r w:rsidRPr="006006F9">
        <w:rPr>
          <w:rFonts w:ascii="Times New Roman" w:hAnsi="Times New Roman" w:cs="Times New Roman"/>
          <w:sz w:val="28"/>
          <w:szCs w:val="28"/>
        </w:rPr>
      </w:r>
      <w:r w:rsidRPr="006268C5">
        <w:rPr>
          <w:rFonts w:ascii="Times New Roman" w:hAnsi="Times New Roman" w:cs="Times New Roman"/>
          <w:sz w:val="28"/>
          <w:szCs w:val="28"/>
        </w:rPr>
        <w:fldChar w:fldCharType="separate"/>
      </w:r>
      <w:r w:rsidRPr="006268C5">
        <w:rPr>
          <w:rFonts w:ascii="Times New Roman" w:hAnsi="Times New Roman" w:cs="Times New Roman"/>
          <w:sz w:val="28"/>
          <w:szCs w:val="28"/>
          <w:u w:val="single"/>
        </w:rPr>
        <w:t>от 22.07.2008 N 123-ФЗ "Технический регламент о требованиях пожарной безопасности"</w:t>
      </w:r>
      <w:r w:rsidRPr="006268C5">
        <w:rPr>
          <w:rFonts w:ascii="Times New Roman" w:hAnsi="Times New Roman" w:cs="Times New Roman"/>
          <w:sz w:val="28"/>
          <w:szCs w:val="28"/>
        </w:rPr>
        <w:fldChar w:fldCharType="end"/>
      </w:r>
      <w:r w:rsidRPr="006268C5">
        <w:rPr>
          <w:rFonts w:ascii="Times New Roman" w:hAnsi="Times New Roman" w:cs="Times New Roman"/>
          <w:sz w:val="28"/>
          <w:szCs w:val="28"/>
        </w:rPr>
        <w:t xml:space="preserve">, Уставом сельского поселения </w:t>
      </w:r>
      <w:r>
        <w:rPr>
          <w:rFonts w:ascii="Times New Roman" w:hAnsi="Times New Roman" w:cs="Times New Roman"/>
          <w:sz w:val="28"/>
          <w:szCs w:val="28"/>
        </w:rPr>
        <w:t>Кедровый</w:t>
      </w:r>
      <w:r w:rsidRPr="006268C5">
        <w:rPr>
          <w:rFonts w:ascii="Times New Roman" w:hAnsi="Times New Roman" w:cs="Times New Roman"/>
          <w:sz w:val="28"/>
          <w:szCs w:val="28"/>
        </w:rPr>
        <w:t>, в целях обеспечения первичных мер пожарной безопасности в границах поселения.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 - объекты поселения) переданных последним в установленном порядке в оперативное управление и (или) распоряжение.</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1.3. Содержание в исправном состоянии средств обеспечения пожарной безопасности объектов поселения,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41531E"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 xml:space="preserve">1.4. Содержание в исправном состоянии средств обеспечения пожарной безопасности объектов поселения, осуществляется в соответствии с </w:t>
      </w:r>
      <w:r w:rsidRPr="0041531E">
        <w:rPr>
          <w:rFonts w:ascii="Times New Roman" w:hAnsi="Times New Roman" w:cs="Times New Roman"/>
          <w:sz w:val="28"/>
          <w:szCs w:val="28"/>
        </w:rPr>
        <w:fldChar w:fldCharType="begin"/>
      </w:r>
      <w:r w:rsidRPr="0041531E">
        <w:rPr>
          <w:rFonts w:ascii="Times New Roman" w:hAnsi="Times New Roman" w:cs="Times New Roman"/>
          <w:sz w:val="28"/>
          <w:szCs w:val="28"/>
        </w:rPr>
        <w:instrText xml:space="preserve"> HYPERLINK "kodeks://link/d?nd=902344800&amp;point=mark=000000000000000000000000000000000000000000000000006540IN"\o"’’О противопожарном режиме (с изменениями на 23 апреля 2020 года) (утратило силу с ...’’</w:instrText>
      </w:r>
    </w:p>
    <w:p w:rsidR="001C72C6" w:rsidRPr="0041531E" w:rsidRDefault="001C72C6" w:rsidP="006268C5">
      <w:pPr>
        <w:pStyle w:val="FORMATTEXT"/>
        <w:ind w:firstLine="568"/>
        <w:jc w:val="both"/>
        <w:rPr>
          <w:rFonts w:ascii="Times New Roman" w:hAnsi="Times New Roman" w:cs="Times New Roman"/>
          <w:sz w:val="28"/>
          <w:szCs w:val="28"/>
        </w:rPr>
      </w:pPr>
      <w:r w:rsidRPr="0041531E">
        <w:rPr>
          <w:rFonts w:ascii="Times New Roman" w:hAnsi="Times New Roman" w:cs="Times New Roman"/>
          <w:sz w:val="28"/>
          <w:szCs w:val="28"/>
        </w:rPr>
        <w:instrText>Постановление Правительства РФ от 25.04.2012 N 390</w:instrText>
      </w:r>
    </w:p>
    <w:p w:rsidR="001C72C6" w:rsidRPr="006268C5" w:rsidRDefault="001C72C6" w:rsidP="006268C5">
      <w:pPr>
        <w:pStyle w:val="FORMATTEXT"/>
        <w:ind w:firstLine="568"/>
        <w:jc w:val="both"/>
        <w:rPr>
          <w:rFonts w:ascii="Times New Roman" w:hAnsi="Times New Roman" w:cs="Times New Roman"/>
          <w:sz w:val="28"/>
          <w:szCs w:val="28"/>
        </w:rPr>
      </w:pPr>
      <w:r w:rsidRPr="0041531E">
        <w:rPr>
          <w:rFonts w:ascii="Times New Roman" w:hAnsi="Times New Roman" w:cs="Times New Roman"/>
          <w:sz w:val="28"/>
          <w:szCs w:val="28"/>
        </w:rPr>
        <w:instrText>Статус: недействующий  (действ. с 15.05.2012 по 31.12.2020)"</w:instrText>
      </w:r>
      <w:r w:rsidRPr="006006F9">
        <w:rPr>
          <w:rFonts w:ascii="Times New Roman" w:hAnsi="Times New Roman" w:cs="Times New Roman"/>
          <w:sz w:val="28"/>
          <w:szCs w:val="28"/>
        </w:rPr>
      </w:r>
      <w:r w:rsidRPr="0041531E">
        <w:rPr>
          <w:rFonts w:ascii="Times New Roman" w:hAnsi="Times New Roman" w:cs="Times New Roman"/>
          <w:sz w:val="28"/>
          <w:szCs w:val="28"/>
        </w:rPr>
        <w:fldChar w:fldCharType="separate"/>
      </w:r>
      <w:r w:rsidRPr="0041531E">
        <w:rPr>
          <w:rFonts w:ascii="Times New Roman" w:hAnsi="Times New Roman" w:cs="Times New Roman"/>
          <w:sz w:val="28"/>
          <w:szCs w:val="28"/>
        </w:rPr>
        <w:t>Правилами противопожарного режима в Российской Федерации</w:t>
      </w:r>
      <w:r w:rsidRPr="0041531E">
        <w:rPr>
          <w:rFonts w:ascii="Times New Roman" w:hAnsi="Times New Roman" w:cs="Times New Roman"/>
          <w:sz w:val="28"/>
          <w:szCs w:val="28"/>
        </w:rPr>
        <w:fldChar w:fldCharType="end"/>
      </w:r>
      <w:r w:rsidRPr="0041531E">
        <w:rPr>
          <w:rFonts w:ascii="Times New Roman" w:hAnsi="Times New Roman" w:cs="Times New Roman"/>
          <w:sz w:val="28"/>
          <w:szCs w:val="28"/>
        </w:rPr>
        <w:t>, утвер</w:t>
      </w:r>
      <w:r w:rsidRPr="006268C5">
        <w:rPr>
          <w:rFonts w:ascii="Times New Roman" w:hAnsi="Times New Roman" w:cs="Times New Roman"/>
          <w:sz w:val="28"/>
          <w:szCs w:val="28"/>
        </w:rPr>
        <w:t>жденными Постановлением Правительства Российской Федерации и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1.5. 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 - 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p>
    <w:p w:rsidR="001C72C6" w:rsidRPr="006268C5" w:rsidRDefault="001C72C6" w:rsidP="006268C5">
      <w:pPr>
        <w:pStyle w:val="HEADERTEXT"/>
        <w:rPr>
          <w:rFonts w:ascii="Times New Roman" w:hAnsi="Times New Roman" w:cs="Times New Roman"/>
          <w:b/>
          <w:bCs/>
          <w:sz w:val="28"/>
          <w:szCs w:val="28"/>
        </w:rPr>
      </w:pPr>
    </w:p>
    <w:p w:rsidR="001C72C6" w:rsidRPr="0041531E" w:rsidRDefault="001C72C6" w:rsidP="006268C5">
      <w:pPr>
        <w:pStyle w:val="HEADERTEXT"/>
        <w:jc w:val="center"/>
        <w:outlineLvl w:val="3"/>
        <w:rPr>
          <w:rFonts w:ascii="Times New Roman" w:hAnsi="Times New Roman" w:cs="Times New Roman"/>
          <w:b/>
          <w:bCs/>
          <w:color w:val="auto"/>
          <w:sz w:val="28"/>
          <w:szCs w:val="28"/>
        </w:rPr>
      </w:pPr>
      <w:r w:rsidRPr="0041531E">
        <w:rPr>
          <w:rFonts w:ascii="Times New Roman" w:hAnsi="Times New Roman" w:cs="Times New Roman"/>
          <w:b/>
          <w:bCs/>
          <w:color w:val="auto"/>
          <w:sz w:val="28"/>
          <w:szCs w:val="28"/>
        </w:rPr>
        <w:t xml:space="preserve"> 2. Общие требования по содержанию средств обеспечения пожарной безопасности объектов поселения </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2.1. Организации и учреждения, эксплуатирующие объекты поселения обязаны:</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назначать лиц ответственных за пожарную безопасность и соблюдение требований Порядка;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систематически проверять состояние средств обеспечения пожарной безопасности эксплуатируемых объектов поселения;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противодымной защиты и оповещения людей при пожаре), принимать немедленные меры к приведению их в работоспособное состояние;</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обеспечивать участие уполномоченных лиц в пожарно-технических комиссиях по проверке состояния пожарной безопасности объектов поселения;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обеспечивать беспрепятственный проезд пожарной техники к месту пожара.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2.2. Территории, в пределах противопожарных разрывов между зданиями, сооружениями, должны своевременно очищаться от горючих отходов, мусора, тары.</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Горючие отходы и мусор следует собирать на специально выделенных площадках в контейнеры или ящики, а затем вывозить.</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2.4. Дороги, подъезды, проезды и проходы к объектам поселения и водоисточникам,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2.6. Сигнальные цвета и знаки пожарной безопасности должны соответствовать требованиям нормативных документов по пожарной безопасности.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2.7. Наружные пожарные лестницы, слуховые окна и ограждения на крышах (покрытиях) должны содержаться в исправном состоянии.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834710" w:rsidRDefault="001C72C6" w:rsidP="00524F18">
      <w:pPr>
        <w:pStyle w:val="formattext0"/>
        <w:spacing w:before="0" w:beforeAutospacing="0" w:after="0" w:afterAutospacing="0"/>
        <w:ind w:firstLine="709"/>
        <w:jc w:val="both"/>
        <w:rPr>
          <w:color w:val="000000"/>
          <w:sz w:val="28"/>
          <w:szCs w:val="28"/>
        </w:rPr>
      </w:pPr>
      <w:r w:rsidRPr="006268C5">
        <w:rPr>
          <w:sz w:val="28"/>
          <w:szCs w:val="28"/>
        </w:rPr>
        <w:t>2.8.</w:t>
      </w:r>
      <w:r>
        <w:rPr>
          <w:sz w:val="28"/>
          <w:szCs w:val="28"/>
        </w:rPr>
        <w:t xml:space="preserve"> </w:t>
      </w:r>
      <w:r w:rsidRPr="00834710">
        <w:rPr>
          <w:color w:val="000000"/>
          <w:sz w:val="28"/>
          <w:szCs w:val="28"/>
        </w:rPr>
        <w:t xml:space="preserve">Руководитель организации обеспечивает наличие и исправное состояние устройств для самозакрывания противопожарных дверей, а </w:t>
      </w:r>
      <w:r>
        <w:rPr>
          <w:color w:val="000000"/>
          <w:sz w:val="28"/>
          <w:szCs w:val="28"/>
        </w:rPr>
        <w:t>также дверных ручек, устройств «антипаника»</w:t>
      </w:r>
      <w:r w:rsidRPr="00834710">
        <w:rPr>
          <w:color w:val="000000"/>
          <w:sz w:val="28"/>
          <w:szCs w:val="28"/>
        </w:rPr>
        <w:t>,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1C72C6" w:rsidRPr="00524F18" w:rsidRDefault="001C72C6" w:rsidP="00524F18">
      <w:pPr>
        <w:pStyle w:val="FORMATTEXT"/>
        <w:ind w:firstLine="568"/>
        <w:jc w:val="both"/>
        <w:rPr>
          <w:rFonts w:ascii="Times New Roman" w:hAnsi="Times New Roman" w:cs="Times New Roman"/>
          <w:color w:val="000000"/>
          <w:sz w:val="28"/>
          <w:szCs w:val="28"/>
        </w:rPr>
      </w:pPr>
      <w:r w:rsidRPr="00524F18">
        <w:rPr>
          <w:rFonts w:ascii="Times New Roman" w:hAnsi="Times New Roman" w:cs="Times New Roman"/>
          <w:color w:val="000000"/>
          <w:sz w:val="28"/>
          <w:szCs w:val="28"/>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1C72C6" w:rsidRPr="006268C5" w:rsidRDefault="001C72C6" w:rsidP="00524F18">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Металлические решетки, защищающие указанные приямки, должны быть открывающимися, а запоры на окнах открываться изнутри без ключа.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A0D27" w:rsidRDefault="001C72C6" w:rsidP="006268C5">
      <w:pPr>
        <w:pStyle w:val="FORMATTEXT"/>
        <w:ind w:firstLine="568"/>
        <w:jc w:val="both"/>
        <w:rPr>
          <w:rFonts w:ascii="Times New Roman" w:hAnsi="Times New Roman" w:cs="Times New Roman"/>
          <w:sz w:val="28"/>
          <w:szCs w:val="28"/>
        </w:rPr>
      </w:pPr>
      <w:r w:rsidRPr="006A0D27">
        <w:rPr>
          <w:rFonts w:ascii="Times New Roman" w:hAnsi="Times New Roman" w:cs="Times New Roman"/>
          <w:sz w:val="28"/>
          <w:szCs w:val="28"/>
        </w:rPr>
        <w:t xml:space="preserve">2.11. </w:t>
      </w:r>
      <w:r w:rsidRPr="006A0D27">
        <w:rPr>
          <w:rFonts w:ascii="Times New Roman" w:hAnsi="Times New Roman" w:cs="Times New Roman"/>
          <w:color w:val="000000"/>
          <w:sz w:val="28"/>
          <w:szCs w:val="28"/>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p>
    <w:p w:rsidR="001C72C6" w:rsidRPr="006268C5" w:rsidRDefault="001C72C6" w:rsidP="006268C5">
      <w:pPr>
        <w:pStyle w:val="HEADERTEXT"/>
        <w:rPr>
          <w:rFonts w:ascii="Times New Roman" w:hAnsi="Times New Roman" w:cs="Times New Roman"/>
          <w:b/>
          <w:bCs/>
          <w:sz w:val="28"/>
          <w:szCs w:val="28"/>
        </w:rPr>
      </w:pPr>
    </w:p>
    <w:p w:rsidR="001C72C6" w:rsidRPr="0041531E" w:rsidRDefault="001C72C6" w:rsidP="006268C5">
      <w:pPr>
        <w:pStyle w:val="HEADERTEXT"/>
        <w:jc w:val="center"/>
        <w:outlineLvl w:val="3"/>
        <w:rPr>
          <w:rFonts w:ascii="Times New Roman" w:hAnsi="Times New Roman" w:cs="Times New Roman"/>
          <w:b/>
          <w:bCs/>
          <w:color w:val="auto"/>
          <w:sz w:val="28"/>
          <w:szCs w:val="28"/>
        </w:rPr>
      </w:pPr>
      <w:r w:rsidRPr="0041531E">
        <w:rPr>
          <w:rFonts w:ascii="Times New Roman" w:hAnsi="Times New Roman" w:cs="Times New Roman"/>
          <w:b/>
          <w:bCs/>
          <w:color w:val="auto"/>
          <w:sz w:val="28"/>
          <w:szCs w:val="28"/>
        </w:rPr>
        <w:t xml:space="preserve"> 3. Особенности по содержанию средств обеспечения пожарной безопасности жилых домов, находящихся в муниципальной собственности поселения (далее - жилых домов) </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3.1. В нежилых этажах и помещениях запрещается: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размещать жилые помещения в подвальных и цокольных этажах;</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снимать доводчики или другие устройства самозакрывания дверей, доводчики должны быть отрегулированы и обеспечивать надежное закрытие дверей;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A0D27" w:rsidRDefault="001C72C6" w:rsidP="006268C5">
      <w:pPr>
        <w:pStyle w:val="FORMATTEXT"/>
        <w:ind w:firstLine="568"/>
        <w:jc w:val="both"/>
        <w:rPr>
          <w:rFonts w:ascii="Times New Roman" w:hAnsi="Times New Roman" w:cs="Times New Roman"/>
          <w:color w:val="000000"/>
          <w:sz w:val="28"/>
          <w:szCs w:val="28"/>
        </w:rPr>
      </w:pPr>
      <w:r w:rsidRPr="006A0D27">
        <w:rPr>
          <w:rFonts w:ascii="Times New Roman" w:hAnsi="Times New Roman" w:cs="Times New Roman"/>
          <w:color w:val="000000"/>
          <w:sz w:val="28"/>
          <w:szCs w:val="28"/>
        </w:rPr>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остеклять балконы, лоджии и галереи, ведущие к незадымляемым лестничным клеткам, остеклять или закрывать жалюзи воздушных зон;</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заменять армированное стекло обычным в остеклении дверей и фрамуг незадымляемых лестничных клеток;</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оставлять открытыми шкафы с электрощитками и электроизмерительными приборами;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устанавливать глухие решетки на окнах</w:t>
      </w:r>
      <w:r>
        <w:rPr>
          <w:rFonts w:ascii="Times New Roman" w:hAnsi="Times New Roman" w:cs="Times New Roman"/>
          <w:sz w:val="28"/>
          <w:szCs w:val="28"/>
        </w:rPr>
        <w:t xml:space="preserve"> подвалов</w:t>
      </w:r>
      <w:r w:rsidRPr="006268C5">
        <w:rPr>
          <w:rFonts w:ascii="Times New Roman" w:hAnsi="Times New Roman" w:cs="Times New Roman"/>
          <w:sz w:val="28"/>
          <w:szCs w:val="28"/>
        </w:rPr>
        <w:t xml:space="preserve"> и приямках у окон подвалов, за исключением случаев, специально оговоренных в нормах и правилах, утвержденных в установленном порядке;</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5774DD" w:rsidRDefault="001C72C6" w:rsidP="006268C5">
      <w:pPr>
        <w:pStyle w:val="FORMATTEXT"/>
        <w:ind w:firstLine="568"/>
        <w:jc w:val="both"/>
        <w:rPr>
          <w:rFonts w:ascii="Times New Roman" w:hAnsi="Times New Roman" w:cs="Times New Roman"/>
          <w:color w:val="000000"/>
          <w:sz w:val="28"/>
          <w:szCs w:val="28"/>
        </w:rPr>
      </w:pPr>
      <w:r w:rsidRPr="005774DD">
        <w:rPr>
          <w:rFonts w:ascii="Times New Roman" w:hAnsi="Times New Roman" w:cs="Times New Roman"/>
          <w:color w:val="000000"/>
          <w:sz w:val="28"/>
          <w:szCs w:val="28"/>
        </w:rPr>
        <w:t>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курить и пользоваться открытым огнем в подвалах, чердаках, местах хранения сгораемых материалов и вне специально отведенных мест;</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оставлять неубранным использованный обтирочный материал;</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пользоваться газовыми плитами, примусами, керосиновыми и электробытовыми приборами на площадках лестниц и в коридорах общего пользования.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p>
    <w:p w:rsidR="001C72C6" w:rsidRPr="006268C5" w:rsidRDefault="001C72C6" w:rsidP="006268C5">
      <w:pPr>
        <w:pStyle w:val="HEADERTEXT"/>
        <w:rPr>
          <w:rFonts w:ascii="Times New Roman" w:hAnsi="Times New Roman" w:cs="Times New Roman"/>
          <w:b/>
          <w:bCs/>
          <w:sz w:val="28"/>
          <w:szCs w:val="28"/>
        </w:rPr>
      </w:pPr>
    </w:p>
    <w:p w:rsidR="001C72C6" w:rsidRPr="0041531E" w:rsidRDefault="001C72C6" w:rsidP="006268C5">
      <w:pPr>
        <w:pStyle w:val="HEADERTEXT"/>
        <w:jc w:val="center"/>
        <w:outlineLvl w:val="3"/>
        <w:rPr>
          <w:rFonts w:ascii="Times New Roman" w:hAnsi="Times New Roman" w:cs="Times New Roman"/>
          <w:b/>
          <w:bCs/>
          <w:color w:val="auto"/>
          <w:sz w:val="28"/>
          <w:szCs w:val="28"/>
        </w:rPr>
      </w:pPr>
      <w:r w:rsidRPr="0041531E">
        <w:rPr>
          <w:rFonts w:ascii="Times New Roman" w:hAnsi="Times New Roman" w:cs="Times New Roman"/>
          <w:b/>
          <w:bCs/>
          <w:color w:val="auto"/>
          <w:sz w:val="28"/>
          <w:szCs w:val="28"/>
        </w:rPr>
        <w:t xml:space="preserve"> 4. Требования пожарной безопасности к содержанию жилых помещений, находящихся в муниципальной собственности поселения (далее-жилые помещения) </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в нежилой.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4.3. В жилых помещениях, на путях эвакуации, балконах и лоджиях, не допускается хранение легковоспламеняющихся и горючих жидкостей.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4.6. Около новогодних елок при включенной иллюминации не разрешается оставлять малолетних детей без надзора взрослых.</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rsidR="001C72C6" w:rsidRPr="006268C5" w:rsidRDefault="001C72C6" w:rsidP="006268C5">
      <w:pPr>
        <w:pStyle w:val="HEADERTEXT"/>
        <w:rPr>
          <w:rFonts w:ascii="Times New Roman" w:hAnsi="Times New Roman" w:cs="Times New Roman"/>
          <w:b/>
          <w:bCs/>
          <w:sz w:val="28"/>
          <w:szCs w:val="28"/>
        </w:rPr>
      </w:pPr>
    </w:p>
    <w:p w:rsidR="001C72C6" w:rsidRPr="0041531E" w:rsidRDefault="001C72C6" w:rsidP="006268C5">
      <w:pPr>
        <w:pStyle w:val="HEADERTEXT"/>
        <w:jc w:val="center"/>
        <w:outlineLvl w:val="3"/>
        <w:rPr>
          <w:rFonts w:ascii="Times New Roman" w:hAnsi="Times New Roman" w:cs="Times New Roman"/>
          <w:b/>
          <w:bCs/>
          <w:color w:val="auto"/>
          <w:sz w:val="28"/>
          <w:szCs w:val="28"/>
        </w:rPr>
      </w:pPr>
      <w:r w:rsidRPr="0041531E">
        <w:rPr>
          <w:rFonts w:ascii="Times New Roman" w:hAnsi="Times New Roman" w:cs="Times New Roman"/>
          <w:b/>
          <w:bCs/>
          <w:color w:val="auto"/>
          <w:sz w:val="28"/>
          <w:szCs w:val="28"/>
        </w:rPr>
        <w:t xml:space="preserve">  5. Требования пожарной безопасности к системам отопления и внтиляции </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огнезадерживающих клапанов и другого оборудования, а также порядок действия обслуживающего персонала при возникновении пожара или аварии.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5.5. Огнезадерживающие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41531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6268C5">
        <w:rPr>
          <w:rFonts w:ascii="Times New Roman" w:hAnsi="Times New Roman" w:cs="Times New Roman"/>
          <w:sz w:val="28"/>
          <w:szCs w:val="28"/>
        </w:rPr>
        <w:t>5.7. При эксплуатации систем отопления и вентиляции запрещается: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работать при неисправных или отключенных приборах контроля и регулирования, а также при их отсутствии;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отключать или снимать огнезадерживающие устройства;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оставлять двери вентиляционных камер открытыми;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хранить какие-либо материалы в вентиляционных камерах;</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закрывать вентиляционные каналы, отверстия и решетки.</w:t>
      </w:r>
    </w:p>
    <w:p w:rsidR="001C72C6" w:rsidRPr="006268C5" w:rsidRDefault="001C72C6" w:rsidP="006268C5">
      <w:pPr>
        <w:pStyle w:val="HEADERTEXT"/>
        <w:rPr>
          <w:rFonts w:ascii="Times New Roman" w:hAnsi="Times New Roman" w:cs="Times New Roman"/>
          <w:b/>
          <w:bCs/>
          <w:sz w:val="28"/>
          <w:szCs w:val="28"/>
        </w:rPr>
      </w:pPr>
    </w:p>
    <w:p w:rsidR="001C72C6" w:rsidRPr="00524F18" w:rsidRDefault="001C72C6" w:rsidP="006268C5">
      <w:pPr>
        <w:pStyle w:val="HEADERTEXT"/>
        <w:jc w:val="center"/>
        <w:outlineLvl w:val="3"/>
        <w:rPr>
          <w:rFonts w:ascii="Times New Roman" w:hAnsi="Times New Roman" w:cs="Times New Roman"/>
          <w:b/>
          <w:bCs/>
          <w:color w:val="auto"/>
          <w:sz w:val="28"/>
          <w:szCs w:val="28"/>
        </w:rPr>
      </w:pPr>
      <w:r w:rsidRPr="00524F18">
        <w:rPr>
          <w:rFonts w:ascii="Times New Roman" w:hAnsi="Times New Roman" w:cs="Times New Roman"/>
          <w:b/>
          <w:bCs/>
          <w:color w:val="auto"/>
          <w:sz w:val="28"/>
          <w:szCs w:val="28"/>
        </w:rPr>
        <w:t xml:space="preserve"> 6. Требования пожарной безопасности к электроустановкам </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6.4. Светильники общего пользования жилых домов должны подвергаться периодическому осмотру и очистке от пыли не реже 2-х раз в год.</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6.5. Выключатель электроэнергии чердачных и подвальных помещений должен располагаться за их пределами.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6.7. При эксплуатации действующих электроустановок запрещается: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использовать приемники электрической энергии (электроприемники) в условиях, не соответствующих требованиям инструкций предприятий - 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пользоваться поврежденными розетками, рубильниками, другими электроустановочными изделиями;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соединять жилы проводов скруткой;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обертывать электролампы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эксплуатировать электронагревательные приборы при отсутствии или неисправности терморегуляторов, предусмотренных конструкцией;</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располагать светильники на расстоянии менее 0,5 метра от горючих конструкций и материалов;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устраивать кладовки и мастерские в помещениях распределительных устройств и щитов;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1C72C6" w:rsidRPr="006268C5" w:rsidRDefault="001C72C6" w:rsidP="006268C5">
      <w:pPr>
        <w:pStyle w:val="HEADERTEXT"/>
        <w:rPr>
          <w:rFonts w:ascii="Times New Roman" w:hAnsi="Times New Roman" w:cs="Times New Roman"/>
          <w:b/>
          <w:bCs/>
          <w:sz w:val="28"/>
          <w:szCs w:val="28"/>
        </w:rPr>
      </w:pPr>
    </w:p>
    <w:p w:rsidR="001C72C6" w:rsidRPr="00524F18" w:rsidRDefault="001C72C6" w:rsidP="006268C5">
      <w:pPr>
        <w:pStyle w:val="HEADERTEXT"/>
        <w:jc w:val="center"/>
        <w:outlineLvl w:val="3"/>
        <w:rPr>
          <w:rFonts w:ascii="Times New Roman" w:hAnsi="Times New Roman" w:cs="Times New Roman"/>
          <w:b/>
          <w:bCs/>
          <w:color w:val="auto"/>
          <w:sz w:val="28"/>
          <w:szCs w:val="28"/>
        </w:rPr>
      </w:pPr>
      <w:r w:rsidRPr="006268C5">
        <w:rPr>
          <w:rFonts w:ascii="Times New Roman" w:hAnsi="Times New Roman" w:cs="Times New Roman"/>
          <w:b/>
          <w:bCs/>
          <w:sz w:val="28"/>
          <w:szCs w:val="28"/>
        </w:rPr>
        <w:t xml:space="preserve"> 7. </w:t>
      </w:r>
      <w:r w:rsidRPr="00524F18">
        <w:rPr>
          <w:rFonts w:ascii="Times New Roman" w:hAnsi="Times New Roman" w:cs="Times New Roman"/>
          <w:b/>
          <w:bCs/>
          <w:color w:val="auto"/>
          <w:sz w:val="28"/>
          <w:szCs w:val="28"/>
        </w:rPr>
        <w:t>Содержание сетей противопожарного водоснабжения, установок пожарной сигнализации и пожаротушения, систем противодымной защиты</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7.1. Средства противопожарной защиты должны находиться в исправном состоянии и постоянной готовности, соответствовать проектной документации.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7.2. Ответственность за содержание и своевременный ремонт средств пожарной защиты несут:</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собственники имущества;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лица, уполномоченные владеть или распоряжаться имуществом;</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лица, в установленном порядке назначенные ответственными за обеспечение пожарной безопасности;</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квартиросъемщики или арендаторы объекта.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7.3. 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7.4. Лицо, ответственное за эксплуатацию систем обязано:</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обеспечить поддержание систем в работоспособном состоянии путем своевременного проведения планово-предупредительных ремонтов;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осуществлять контроль за техническим обслуживанием и ремонтом систем;</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извещатели (дымовые, комбинированные или дифференциально-максимальные), устанавливаемые в общих (внеквартирных коридорах).</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7.9. Кнопки пуска систем противодымной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противодымной защиты", "Пуск пожарного насоса".</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524F18">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7.12. Использование запасов воды для нужд пожаротушения и средств пожаротушения не по прямому назначению запрещается.</w:t>
      </w:r>
    </w:p>
    <w:p w:rsidR="001C72C6" w:rsidRPr="006268C5" w:rsidRDefault="001C72C6" w:rsidP="006268C5">
      <w:pPr>
        <w:pStyle w:val="HEADERTEXT"/>
        <w:rPr>
          <w:rFonts w:ascii="Times New Roman" w:hAnsi="Times New Roman" w:cs="Times New Roman"/>
          <w:b/>
          <w:bCs/>
          <w:sz w:val="28"/>
          <w:szCs w:val="28"/>
        </w:rPr>
      </w:pPr>
    </w:p>
    <w:p w:rsidR="001C72C6" w:rsidRPr="00524F18" w:rsidRDefault="001C72C6" w:rsidP="006268C5">
      <w:pPr>
        <w:pStyle w:val="HEADERTEXT"/>
        <w:jc w:val="center"/>
        <w:outlineLvl w:val="3"/>
        <w:rPr>
          <w:rFonts w:ascii="Times New Roman" w:hAnsi="Times New Roman" w:cs="Times New Roman"/>
          <w:b/>
          <w:bCs/>
          <w:color w:val="auto"/>
          <w:sz w:val="28"/>
          <w:szCs w:val="28"/>
        </w:rPr>
      </w:pPr>
      <w:r w:rsidRPr="00524F18">
        <w:rPr>
          <w:rFonts w:ascii="Times New Roman" w:hAnsi="Times New Roman" w:cs="Times New Roman"/>
          <w:b/>
          <w:bCs/>
          <w:color w:val="auto"/>
          <w:sz w:val="28"/>
          <w:szCs w:val="28"/>
        </w:rPr>
        <w:t xml:space="preserve"> 8. Финансирование мероприятий по содержанию средств обеспечения пожарной безопасности объектов поселения </w:t>
      </w:r>
    </w:p>
    <w:p w:rsidR="001C72C6" w:rsidRPr="006268C5" w:rsidRDefault="001C72C6" w:rsidP="006268C5">
      <w:pPr>
        <w:pStyle w:val="FORMATTEXT"/>
        <w:ind w:firstLine="568"/>
        <w:jc w:val="both"/>
        <w:rPr>
          <w:rFonts w:ascii="Times New Roman" w:hAnsi="Times New Roman" w:cs="Times New Roman"/>
          <w:sz w:val="28"/>
          <w:szCs w:val="28"/>
        </w:rPr>
      </w:pPr>
      <w:r w:rsidRPr="006268C5">
        <w:rPr>
          <w:rFonts w:ascii="Times New Roman" w:hAnsi="Times New Roman" w:cs="Times New Roman"/>
          <w:sz w:val="28"/>
          <w:szCs w:val="28"/>
        </w:rPr>
        <w:t>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поселения.</w:t>
      </w: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pStyle w:val="FORMATTEXT"/>
        <w:ind w:firstLine="568"/>
        <w:jc w:val="both"/>
        <w:rPr>
          <w:rFonts w:ascii="Times New Roman" w:hAnsi="Times New Roman" w:cs="Times New Roman"/>
          <w:sz w:val="28"/>
          <w:szCs w:val="28"/>
        </w:rPr>
      </w:pPr>
    </w:p>
    <w:p w:rsidR="001C72C6" w:rsidRPr="006268C5" w:rsidRDefault="001C72C6" w:rsidP="006268C5">
      <w:pPr>
        <w:widowControl w:val="0"/>
        <w:autoSpaceDE w:val="0"/>
        <w:autoSpaceDN w:val="0"/>
        <w:adjustRightInd w:val="0"/>
        <w:spacing w:after="0" w:line="240" w:lineRule="auto"/>
        <w:ind w:firstLine="720"/>
        <w:jc w:val="both"/>
        <w:rPr>
          <w:rFonts w:ascii="Times New Roman" w:hAnsi="Times New Roman"/>
          <w:sz w:val="28"/>
          <w:szCs w:val="28"/>
          <w:lang w:eastAsia="ru-RU"/>
        </w:rPr>
      </w:pPr>
    </w:p>
    <w:sectPr w:rsidR="001C72C6" w:rsidRPr="006268C5" w:rsidSect="00F82AB4">
      <w:headerReference w:type="default" r:id="rId7"/>
      <w:pgSz w:w="11904" w:h="16834"/>
      <w:pgMar w:top="1418" w:right="924" w:bottom="1134" w:left="126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C6" w:rsidRDefault="001C72C6">
      <w:pPr>
        <w:spacing w:after="0" w:line="240" w:lineRule="auto"/>
      </w:pPr>
      <w:r>
        <w:separator/>
      </w:r>
    </w:p>
  </w:endnote>
  <w:endnote w:type="continuationSeparator" w:id="0">
    <w:p w:rsidR="001C72C6" w:rsidRDefault="001C7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C6" w:rsidRDefault="001C72C6">
      <w:pPr>
        <w:spacing w:after="0" w:line="240" w:lineRule="auto"/>
      </w:pPr>
      <w:r>
        <w:separator/>
      </w:r>
    </w:p>
  </w:footnote>
  <w:footnote w:type="continuationSeparator" w:id="0">
    <w:p w:rsidR="001C72C6" w:rsidRDefault="001C7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C6" w:rsidRPr="009A44C0" w:rsidRDefault="001C72C6">
    <w:pPr>
      <w:pStyle w:val="Header"/>
      <w:jc w:val="center"/>
      <w:rPr>
        <w:rFonts w:ascii="Times New Roman" w:hAnsi="Times New Roman" w:cs="Times New Roman"/>
        <w:sz w:val="28"/>
      </w:rPr>
    </w:pPr>
    <w:r w:rsidRPr="009A44C0">
      <w:rPr>
        <w:rFonts w:ascii="Times New Roman" w:hAnsi="Times New Roman" w:cs="Times New Roman"/>
        <w:sz w:val="28"/>
      </w:rPr>
      <w:fldChar w:fldCharType="begin"/>
    </w:r>
    <w:r w:rsidRPr="009A44C0">
      <w:rPr>
        <w:rFonts w:ascii="Times New Roman" w:hAnsi="Times New Roman" w:cs="Times New Roman"/>
        <w:sz w:val="28"/>
      </w:rPr>
      <w:instrText xml:space="preserve"> PAGE   \* MERGEFORMAT </w:instrText>
    </w:r>
    <w:r w:rsidRPr="009A44C0">
      <w:rPr>
        <w:rFonts w:ascii="Times New Roman" w:hAnsi="Times New Roman" w:cs="Times New Roman"/>
        <w:sz w:val="28"/>
      </w:rPr>
      <w:fldChar w:fldCharType="separate"/>
    </w:r>
    <w:r>
      <w:rPr>
        <w:rFonts w:ascii="Times New Roman" w:hAnsi="Times New Roman" w:cs="Times New Roman"/>
        <w:noProof/>
        <w:sz w:val="28"/>
      </w:rPr>
      <w:t>2</w:t>
    </w:r>
    <w:r w:rsidRPr="009A44C0">
      <w:rPr>
        <w:rFonts w:ascii="Times New Roman" w:hAnsi="Times New Roman" w:cs="Times New Roman"/>
        <w:sz w:val="28"/>
      </w:rPr>
      <w:fldChar w:fldCharType="end"/>
    </w:r>
  </w:p>
  <w:p w:rsidR="001C72C6" w:rsidRDefault="001C7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3D5"/>
    <w:multiLevelType w:val="multilevel"/>
    <w:tmpl w:val="A462DD02"/>
    <w:lvl w:ilvl="0">
      <w:start w:val="1"/>
      <w:numFmt w:val="decimal"/>
      <w:lvlText w:val="%1."/>
      <w:lvlJc w:val="left"/>
      <w:pPr>
        <w:ind w:left="1864" w:hanging="115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1A4"/>
    <w:rsid w:val="00014680"/>
    <w:rsid w:val="00017AA3"/>
    <w:rsid w:val="000232CC"/>
    <w:rsid w:val="000328AB"/>
    <w:rsid w:val="000332B5"/>
    <w:rsid w:val="00034DF2"/>
    <w:rsid w:val="0005107F"/>
    <w:rsid w:val="000725B6"/>
    <w:rsid w:val="00093F7E"/>
    <w:rsid w:val="0009642B"/>
    <w:rsid w:val="000A2C23"/>
    <w:rsid w:val="000D4880"/>
    <w:rsid w:val="000D5FF2"/>
    <w:rsid w:val="000E47FC"/>
    <w:rsid w:val="000E4FDF"/>
    <w:rsid w:val="000F5A64"/>
    <w:rsid w:val="000F5C7D"/>
    <w:rsid w:val="000F64AE"/>
    <w:rsid w:val="00101848"/>
    <w:rsid w:val="001052ED"/>
    <w:rsid w:val="00120B21"/>
    <w:rsid w:val="001228CA"/>
    <w:rsid w:val="0012670B"/>
    <w:rsid w:val="00137613"/>
    <w:rsid w:val="0016545C"/>
    <w:rsid w:val="00170EC2"/>
    <w:rsid w:val="00183326"/>
    <w:rsid w:val="001929E0"/>
    <w:rsid w:val="001A7A57"/>
    <w:rsid w:val="001B38E0"/>
    <w:rsid w:val="001B79D8"/>
    <w:rsid w:val="001C1764"/>
    <w:rsid w:val="001C400D"/>
    <w:rsid w:val="001C72C6"/>
    <w:rsid w:val="001E158A"/>
    <w:rsid w:val="001E6E6B"/>
    <w:rsid w:val="001F476A"/>
    <w:rsid w:val="00200173"/>
    <w:rsid w:val="00225339"/>
    <w:rsid w:val="00270DCF"/>
    <w:rsid w:val="00276C84"/>
    <w:rsid w:val="00281B5C"/>
    <w:rsid w:val="0028586A"/>
    <w:rsid w:val="002862A7"/>
    <w:rsid w:val="002A3EE2"/>
    <w:rsid w:val="002A68C8"/>
    <w:rsid w:val="002D5933"/>
    <w:rsid w:val="002E0048"/>
    <w:rsid w:val="0030158F"/>
    <w:rsid w:val="0031409A"/>
    <w:rsid w:val="00337D74"/>
    <w:rsid w:val="00341F3D"/>
    <w:rsid w:val="003465CE"/>
    <w:rsid w:val="00376684"/>
    <w:rsid w:val="0039719B"/>
    <w:rsid w:val="003B47EE"/>
    <w:rsid w:val="003D0EB9"/>
    <w:rsid w:val="003F11CB"/>
    <w:rsid w:val="003F46E9"/>
    <w:rsid w:val="003F5F97"/>
    <w:rsid w:val="00413909"/>
    <w:rsid w:val="0041531E"/>
    <w:rsid w:val="0041550B"/>
    <w:rsid w:val="00424DB0"/>
    <w:rsid w:val="00433EF8"/>
    <w:rsid w:val="00442D53"/>
    <w:rsid w:val="004662C8"/>
    <w:rsid w:val="00484354"/>
    <w:rsid w:val="00487AA4"/>
    <w:rsid w:val="004A6222"/>
    <w:rsid w:val="004B4657"/>
    <w:rsid w:val="004C7138"/>
    <w:rsid w:val="004E0CDF"/>
    <w:rsid w:val="004E3F76"/>
    <w:rsid w:val="004F622C"/>
    <w:rsid w:val="004F6C0C"/>
    <w:rsid w:val="0050159F"/>
    <w:rsid w:val="005025C8"/>
    <w:rsid w:val="00522980"/>
    <w:rsid w:val="00524F18"/>
    <w:rsid w:val="005440E6"/>
    <w:rsid w:val="00557811"/>
    <w:rsid w:val="0057357B"/>
    <w:rsid w:val="005774DD"/>
    <w:rsid w:val="0058074E"/>
    <w:rsid w:val="00595F5B"/>
    <w:rsid w:val="005A06F5"/>
    <w:rsid w:val="005C27FA"/>
    <w:rsid w:val="005E0FA2"/>
    <w:rsid w:val="006006F9"/>
    <w:rsid w:val="00600E33"/>
    <w:rsid w:val="00624DF3"/>
    <w:rsid w:val="006268C5"/>
    <w:rsid w:val="00627863"/>
    <w:rsid w:val="006314B8"/>
    <w:rsid w:val="006337F8"/>
    <w:rsid w:val="00635146"/>
    <w:rsid w:val="00656277"/>
    <w:rsid w:val="006962A7"/>
    <w:rsid w:val="006A0520"/>
    <w:rsid w:val="006A0D27"/>
    <w:rsid w:val="006D1126"/>
    <w:rsid w:val="006D1703"/>
    <w:rsid w:val="006F5CFE"/>
    <w:rsid w:val="00716190"/>
    <w:rsid w:val="00734150"/>
    <w:rsid w:val="00740D0F"/>
    <w:rsid w:val="00741F15"/>
    <w:rsid w:val="007431F7"/>
    <w:rsid w:val="007671DA"/>
    <w:rsid w:val="00785ED5"/>
    <w:rsid w:val="00792F27"/>
    <w:rsid w:val="0079683E"/>
    <w:rsid w:val="007C11BE"/>
    <w:rsid w:val="008028FC"/>
    <w:rsid w:val="00810D07"/>
    <w:rsid w:val="0082511F"/>
    <w:rsid w:val="0082562C"/>
    <w:rsid w:val="008321F2"/>
    <w:rsid w:val="00834710"/>
    <w:rsid w:val="00855E6E"/>
    <w:rsid w:val="00867EC5"/>
    <w:rsid w:val="00876F88"/>
    <w:rsid w:val="00887684"/>
    <w:rsid w:val="008D151D"/>
    <w:rsid w:val="008F15CC"/>
    <w:rsid w:val="008F50AF"/>
    <w:rsid w:val="008F7E34"/>
    <w:rsid w:val="00902D10"/>
    <w:rsid w:val="00912824"/>
    <w:rsid w:val="0091534D"/>
    <w:rsid w:val="009305F7"/>
    <w:rsid w:val="00942AC2"/>
    <w:rsid w:val="00967665"/>
    <w:rsid w:val="0099676A"/>
    <w:rsid w:val="00997BD6"/>
    <w:rsid w:val="009A44C0"/>
    <w:rsid w:val="009B2B6B"/>
    <w:rsid w:val="009C1356"/>
    <w:rsid w:val="009C6883"/>
    <w:rsid w:val="009D6B47"/>
    <w:rsid w:val="009E5CFD"/>
    <w:rsid w:val="00A17050"/>
    <w:rsid w:val="00A468BD"/>
    <w:rsid w:val="00A64C5F"/>
    <w:rsid w:val="00A6639A"/>
    <w:rsid w:val="00A677E5"/>
    <w:rsid w:val="00A87ADC"/>
    <w:rsid w:val="00A9285B"/>
    <w:rsid w:val="00A961EB"/>
    <w:rsid w:val="00AD5F03"/>
    <w:rsid w:val="00AE5691"/>
    <w:rsid w:val="00AF48E1"/>
    <w:rsid w:val="00B0357D"/>
    <w:rsid w:val="00B245EC"/>
    <w:rsid w:val="00B3711E"/>
    <w:rsid w:val="00B43FD4"/>
    <w:rsid w:val="00B469FE"/>
    <w:rsid w:val="00B476C3"/>
    <w:rsid w:val="00B81914"/>
    <w:rsid w:val="00B84EF8"/>
    <w:rsid w:val="00B87245"/>
    <w:rsid w:val="00BA6B2B"/>
    <w:rsid w:val="00BD005D"/>
    <w:rsid w:val="00BD1088"/>
    <w:rsid w:val="00BD53FC"/>
    <w:rsid w:val="00BD7BF1"/>
    <w:rsid w:val="00BE54E5"/>
    <w:rsid w:val="00BE6C52"/>
    <w:rsid w:val="00BF2568"/>
    <w:rsid w:val="00BF3573"/>
    <w:rsid w:val="00C040FC"/>
    <w:rsid w:val="00C211A4"/>
    <w:rsid w:val="00C2317E"/>
    <w:rsid w:val="00C31633"/>
    <w:rsid w:val="00C37290"/>
    <w:rsid w:val="00C64319"/>
    <w:rsid w:val="00C8005D"/>
    <w:rsid w:val="00C84327"/>
    <w:rsid w:val="00C84984"/>
    <w:rsid w:val="00CD0EB6"/>
    <w:rsid w:val="00CE534C"/>
    <w:rsid w:val="00CE6A5C"/>
    <w:rsid w:val="00D20ECC"/>
    <w:rsid w:val="00D27174"/>
    <w:rsid w:val="00D2761B"/>
    <w:rsid w:val="00D32F3A"/>
    <w:rsid w:val="00D44446"/>
    <w:rsid w:val="00D45AF4"/>
    <w:rsid w:val="00D465BE"/>
    <w:rsid w:val="00D568C9"/>
    <w:rsid w:val="00D82EC4"/>
    <w:rsid w:val="00D8406B"/>
    <w:rsid w:val="00D9297F"/>
    <w:rsid w:val="00DA4CF0"/>
    <w:rsid w:val="00DB28A9"/>
    <w:rsid w:val="00DC7D7A"/>
    <w:rsid w:val="00DD4B03"/>
    <w:rsid w:val="00DF5DAE"/>
    <w:rsid w:val="00DF7305"/>
    <w:rsid w:val="00E01F24"/>
    <w:rsid w:val="00E02F4A"/>
    <w:rsid w:val="00E316F9"/>
    <w:rsid w:val="00E50AF0"/>
    <w:rsid w:val="00E53E01"/>
    <w:rsid w:val="00E6082D"/>
    <w:rsid w:val="00E6227D"/>
    <w:rsid w:val="00E63CDD"/>
    <w:rsid w:val="00E64A6B"/>
    <w:rsid w:val="00E85BA8"/>
    <w:rsid w:val="00EA497F"/>
    <w:rsid w:val="00ED2074"/>
    <w:rsid w:val="00F10263"/>
    <w:rsid w:val="00F4520F"/>
    <w:rsid w:val="00F5191D"/>
    <w:rsid w:val="00F57269"/>
    <w:rsid w:val="00F63AA9"/>
    <w:rsid w:val="00F70BD0"/>
    <w:rsid w:val="00F81E22"/>
    <w:rsid w:val="00F82AB4"/>
    <w:rsid w:val="00F91282"/>
    <w:rsid w:val="00F92CA2"/>
    <w:rsid w:val="00FB0253"/>
    <w:rsid w:val="00FC7E78"/>
    <w:rsid w:val="00FE159D"/>
    <w:rsid w:val="00FF34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0B21"/>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HeaderChar">
    <w:name w:val="Header Char"/>
    <w:basedOn w:val="DefaultParagraphFont"/>
    <w:link w:val="Header"/>
    <w:uiPriority w:val="99"/>
    <w:locked/>
    <w:rsid w:val="00120B21"/>
    <w:rPr>
      <w:rFonts w:ascii="Arial" w:hAnsi="Arial" w:cs="Arial"/>
      <w:sz w:val="24"/>
      <w:szCs w:val="24"/>
      <w:lang w:eastAsia="ru-RU"/>
    </w:rPr>
  </w:style>
  <w:style w:type="paragraph" w:customStyle="1" w:styleId="ConsPlusNormal">
    <w:name w:val="ConsPlusNormal"/>
    <w:uiPriority w:val="99"/>
    <w:rsid w:val="00716190"/>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FB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253"/>
    <w:rPr>
      <w:rFonts w:ascii="Tahoma" w:hAnsi="Tahoma" w:cs="Tahoma"/>
      <w:sz w:val="16"/>
      <w:szCs w:val="16"/>
    </w:rPr>
  </w:style>
  <w:style w:type="table" w:styleId="TableGrid">
    <w:name w:val="Table Grid"/>
    <w:basedOn w:val="TableNormal"/>
    <w:uiPriority w:val="99"/>
    <w:rsid w:val="00A663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F256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F2568"/>
    <w:rPr>
      <w:rFonts w:cs="Times New Roman"/>
    </w:rPr>
  </w:style>
  <w:style w:type="paragraph" w:customStyle="1" w:styleId="FORMATTEXT">
    <w:name w:val=".FORMATTEXT"/>
    <w:uiPriority w:val="99"/>
    <w:rsid w:val="006268C5"/>
    <w:pPr>
      <w:widowControl w:val="0"/>
      <w:autoSpaceDE w:val="0"/>
      <w:autoSpaceDN w:val="0"/>
      <w:adjustRightInd w:val="0"/>
    </w:pPr>
    <w:rPr>
      <w:rFonts w:ascii="Arial" w:hAnsi="Arial" w:cs="Arial"/>
      <w:sz w:val="20"/>
      <w:szCs w:val="20"/>
    </w:rPr>
  </w:style>
  <w:style w:type="paragraph" w:customStyle="1" w:styleId="HEADERTEXT">
    <w:name w:val=".HEADERTEXT"/>
    <w:uiPriority w:val="99"/>
    <w:rsid w:val="006268C5"/>
    <w:pPr>
      <w:widowControl w:val="0"/>
      <w:autoSpaceDE w:val="0"/>
      <w:autoSpaceDN w:val="0"/>
      <w:adjustRightInd w:val="0"/>
    </w:pPr>
    <w:rPr>
      <w:rFonts w:ascii="Arial" w:hAnsi="Arial" w:cs="Arial"/>
      <w:color w:val="2B4279"/>
      <w:sz w:val="20"/>
      <w:szCs w:val="20"/>
    </w:rPr>
  </w:style>
  <w:style w:type="paragraph" w:customStyle="1" w:styleId="formattext0">
    <w:name w:val="formattext"/>
    <w:basedOn w:val="Normal"/>
    <w:uiPriority w:val="99"/>
    <w:rsid w:val="00524F1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9176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14</Pages>
  <Words>4345</Words>
  <Characters>24767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Плесовских</dc:creator>
  <cp:keywords/>
  <dc:description/>
  <cp:lastModifiedBy>1</cp:lastModifiedBy>
  <cp:revision>21</cp:revision>
  <cp:lastPrinted>2023-03-30T09:49:00Z</cp:lastPrinted>
  <dcterms:created xsi:type="dcterms:W3CDTF">2023-03-28T03:49:00Z</dcterms:created>
  <dcterms:modified xsi:type="dcterms:W3CDTF">2023-03-30T09:50:00Z</dcterms:modified>
</cp:coreProperties>
</file>